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8ED7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ISTITUTO DI ISTRUZIONE SECONDARIA SUPERIORE</w:t>
      </w:r>
    </w:p>
    <w:p w14:paraId="2EFE98F6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  “R. DEL ROSSO G. DA VERRAZZANO” </w:t>
      </w:r>
    </w:p>
    <w:p w14:paraId="783EDA73" w14:textId="77777777" w:rsidR="00034BF6" w:rsidRPr="00034BF6" w:rsidRDefault="001E556D" w:rsidP="00034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2020/2021</w:t>
      </w:r>
    </w:p>
    <w:p w14:paraId="1E4F59C0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</w:p>
    <w:p w14:paraId="6532EAD9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Istituto Tecnico Economico “LUCIANO RAVEGGI”  </w:t>
      </w:r>
    </w:p>
    <w:p w14:paraId="6D686756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Via Della Pace 1 Albinia</w:t>
      </w:r>
    </w:p>
    <w:p w14:paraId="59514CA5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</w:p>
    <w:p w14:paraId="1EF64044" w14:textId="77777777" w:rsidR="00020AC6" w:rsidRDefault="00020AC6" w:rsidP="00020A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INDIRIZZO :</w:t>
      </w:r>
      <w:proofErr w:type="gramEnd"/>
      <w:r>
        <w:rPr>
          <w:b/>
          <w:sz w:val="24"/>
          <w:szCs w:val="24"/>
        </w:rPr>
        <w:t xml:space="preserve"> 4°A </w:t>
      </w:r>
      <w:r w:rsidR="00434E42">
        <w:rPr>
          <w:b/>
          <w:sz w:val="24"/>
          <w:szCs w:val="24"/>
        </w:rPr>
        <w:t>Sistemi Informativi Aziendali.</w:t>
      </w:r>
    </w:p>
    <w:p w14:paraId="680C40E0" w14:textId="77777777" w:rsidR="00034BF6" w:rsidRPr="00034BF6" w:rsidRDefault="00034BF6" w:rsidP="00034BF6">
      <w:pPr>
        <w:jc w:val="center"/>
        <w:rPr>
          <w:b/>
          <w:sz w:val="24"/>
          <w:szCs w:val="24"/>
        </w:rPr>
      </w:pPr>
    </w:p>
    <w:p w14:paraId="3921B8DA" w14:textId="77777777"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14:paraId="5DBD571D" w14:textId="77777777"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14:paraId="43C3DE29" w14:textId="77777777"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PROGRAMMA SVOLTO</w:t>
      </w:r>
    </w:p>
    <w:p w14:paraId="4C2E9094" w14:textId="77777777"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14:paraId="316D54C2" w14:textId="77777777" w:rsidR="00034BF6" w:rsidRPr="00034BF6" w:rsidRDefault="00034BF6" w:rsidP="00034BF6">
      <w:pPr>
        <w:tabs>
          <w:tab w:val="left" w:pos="4185"/>
        </w:tabs>
        <w:jc w:val="center"/>
        <w:rPr>
          <w:b/>
          <w:sz w:val="24"/>
          <w:szCs w:val="24"/>
        </w:rPr>
      </w:pPr>
    </w:p>
    <w:p w14:paraId="4A596BE5" w14:textId="77777777" w:rsidR="00034BF6" w:rsidRPr="00034BF6" w:rsidRDefault="00034BF6" w:rsidP="00034BF6">
      <w:pPr>
        <w:rPr>
          <w:b/>
          <w:sz w:val="24"/>
          <w:szCs w:val="24"/>
        </w:rPr>
      </w:pPr>
      <w:proofErr w:type="gramStart"/>
      <w:r w:rsidRPr="00034BF6">
        <w:rPr>
          <w:b/>
          <w:sz w:val="24"/>
          <w:szCs w:val="24"/>
        </w:rPr>
        <w:t>DISCIPLINA:  Scienze</w:t>
      </w:r>
      <w:proofErr w:type="gramEnd"/>
      <w:r w:rsidRPr="00034BF6">
        <w:rPr>
          <w:b/>
          <w:sz w:val="24"/>
          <w:szCs w:val="24"/>
        </w:rPr>
        <w:t xml:space="preserve"> Motorie e Sportive</w:t>
      </w:r>
    </w:p>
    <w:p w14:paraId="638D0CBA" w14:textId="77777777" w:rsidR="00034BF6" w:rsidRPr="00034BF6" w:rsidRDefault="00034BF6" w:rsidP="00034BF6">
      <w:pPr>
        <w:rPr>
          <w:b/>
          <w:sz w:val="24"/>
          <w:szCs w:val="24"/>
        </w:rPr>
      </w:pPr>
    </w:p>
    <w:p w14:paraId="352E21EC" w14:textId="77777777" w:rsidR="00034BF6" w:rsidRPr="00034BF6" w:rsidRDefault="00034BF6" w:rsidP="00034BF6">
      <w:pPr>
        <w:rPr>
          <w:b/>
          <w:sz w:val="24"/>
          <w:szCs w:val="24"/>
        </w:rPr>
      </w:pPr>
      <w:proofErr w:type="gramStart"/>
      <w:r w:rsidRPr="00034BF6">
        <w:rPr>
          <w:b/>
          <w:sz w:val="24"/>
          <w:szCs w:val="24"/>
        </w:rPr>
        <w:t xml:space="preserve">DOCENTE:   </w:t>
      </w:r>
      <w:proofErr w:type="gramEnd"/>
      <w:r w:rsidRPr="00034BF6">
        <w:rPr>
          <w:b/>
          <w:sz w:val="24"/>
          <w:szCs w:val="24"/>
        </w:rPr>
        <w:t>Stefania Rinaldi Poli</w:t>
      </w:r>
    </w:p>
    <w:p w14:paraId="45D83938" w14:textId="77777777" w:rsidR="00034BF6" w:rsidRPr="00034BF6" w:rsidRDefault="00034BF6" w:rsidP="00034BF6">
      <w:pPr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034BF6" w:rsidRPr="00034BF6" w14:paraId="4F31BBB2" w14:textId="77777777" w:rsidTr="00BF398B">
        <w:tc>
          <w:tcPr>
            <w:tcW w:w="8745" w:type="dxa"/>
          </w:tcPr>
          <w:p w14:paraId="1317F50F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Modulo 1 </w:t>
            </w:r>
          </w:p>
          <w:p w14:paraId="19210084" w14:textId="77777777" w:rsidR="00034BF6" w:rsidRPr="00034BF6" w:rsidRDefault="00A427CB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28</w:t>
            </w:r>
          </w:p>
          <w:p w14:paraId="221D870B" w14:textId="77777777" w:rsidR="00034BF6" w:rsidRPr="00034BF6" w:rsidRDefault="00A427CB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16</w:t>
            </w:r>
            <w:r w:rsidR="0073243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09/2020 al 20</w:t>
            </w:r>
            <w:r w:rsidR="00034BF6" w:rsidRPr="00034BF6">
              <w:rPr>
                <w:b/>
                <w:sz w:val="24"/>
                <w:szCs w:val="24"/>
              </w:rPr>
              <w:t>/01/20</w:t>
            </w:r>
            <w:r w:rsidR="00732438">
              <w:rPr>
                <w:b/>
                <w:sz w:val="24"/>
                <w:szCs w:val="24"/>
              </w:rPr>
              <w:t>2</w:t>
            </w:r>
            <w:r w:rsidR="001B6E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14:paraId="61D2889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14:paraId="64CEC94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C0D242D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14:paraId="7C9849AF" w14:textId="77777777" w:rsidTr="00BF398B">
        <w:trPr>
          <w:trHeight w:val="70"/>
        </w:trPr>
        <w:tc>
          <w:tcPr>
            <w:tcW w:w="8745" w:type="dxa"/>
          </w:tcPr>
          <w:p w14:paraId="41FA847D" w14:textId="77777777"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b/>
                <w:sz w:val="24"/>
                <w:szCs w:val="24"/>
              </w:rPr>
              <w:t>di base:</w:t>
            </w:r>
          </w:p>
          <w:p w14:paraId="42B98DAC" w14:textId="77777777" w:rsidR="00034BF6" w:rsidRPr="00034BF6" w:rsidRDefault="00034BF6" w:rsidP="00034BF6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Potenziamento Fisiologico</w:t>
            </w:r>
          </w:p>
          <w:p w14:paraId="637CC64A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sz w:val="24"/>
                <w:szCs w:val="24"/>
              </w:rPr>
              <w:t>-Miglioramento delle grandi funzioni: cardio- circolatoria e respiratoria.</w:t>
            </w:r>
          </w:p>
          <w:p w14:paraId="44CFF7AC" w14:textId="77777777"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-Potenziamento muscolare generale.</w:t>
            </w:r>
          </w:p>
          <w:p w14:paraId="795D65CF" w14:textId="77777777"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14:paraId="0F17BEB9" w14:textId="77777777" w:rsidR="00034BF6" w:rsidRPr="00034BF6" w:rsidRDefault="00034BF6" w:rsidP="00034BF6">
            <w:pPr>
              <w:rPr>
                <w:sz w:val="24"/>
                <w:szCs w:val="24"/>
              </w:rPr>
            </w:pPr>
          </w:p>
          <w:p w14:paraId="1CFC70E3" w14:textId="77777777" w:rsidR="00034BF6" w:rsidRPr="00034BF6" w:rsidRDefault="00034BF6" w:rsidP="00034BF6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14:paraId="1B83785A" w14:textId="77777777"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dell’organizzazione spazio-temporale: reattività, velocità,</w:t>
            </w:r>
          </w:p>
          <w:p w14:paraId="1DACDDE7" w14:textId="77777777"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14:paraId="0BC9AC28" w14:textId="77777777"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della coordinazione generale ed oculo-manuale.</w:t>
            </w:r>
          </w:p>
          <w:p w14:paraId="52DE27B6" w14:textId="77777777"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</w:p>
          <w:p w14:paraId="2FA65F43" w14:textId="77777777" w:rsidR="00034BF6" w:rsidRPr="00034BF6" w:rsidRDefault="00034BF6" w:rsidP="00034BF6">
            <w:pPr>
              <w:rPr>
                <w:sz w:val="24"/>
                <w:szCs w:val="24"/>
              </w:rPr>
            </w:pPr>
          </w:p>
          <w:p w14:paraId="1CA167A2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14:paraId="7711609B" w14:textId="77777777"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proofErr w:type="gramStart"/>
            <w:r w:rsidR="001B6E5A">
              <w:rPr>
                <w:sz w:val="24"/>
                <w:szCs w:val="24"/>
              </w:rPr>
              <w:t xml:space="preserve">Palloni, </w:t>
            </w:r>
            <w:r w:rsidRPr="00034BF6">
              <w:rPr>
                <w:sz w:val="24"/>
                <w:szCs w:val="24"/>
              </w:rPr>
              <w:t xml:space="preserve"> ecc</w:t>
            </w:r>
            <w:r w:rsidRPr="00034BF6">
              <w:rPr>
                <w:i/>
                <w:sz w:val="24"/>
                <w:szCs w:val="24"/>
              </w:rPr>
              <w:t>.</w:t>
            </w:r>
            <w:proofErr w:type="gramEnd"/>
          </w:p>
          <w:p w14:paraId="70B40155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14:paraId="44A410CA" w14:textId="77777777" w:rsidR="00B81E00" w:rsidRDefault="00B81E00" w:rsidP="00034BF6">
            <w:pPr>
              <w:rPr>
                <w:b/>
                <w:sz w:val="24"/>
                <w:szCs w:val="24"/>
                <w:u w:val="single"/>
              </w:rPr>
            </w:pPr>
          </w:p>
          <w:p w14:paraId="6524F969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14:paraId="56811DCA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14:paraId="3260B6C2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14:paraId="43500B4A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</w:t>
            </w:r>
            <w:r w:rsidR="001B6E5A">
              <w:rPr>
                <w:b/>
                <w:sz w:val="24"/>
                <w:szCs w:val="24"/>
              </w:rPr>
              <w:t>mentali individuali di alcuni sport.</w:t>
            </w:r>
          </w:p>
          <w:p w14:paraId="70CDF56A" w14:textId="77777777"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Pr="00034BF6">
              <w:rPr>
                <w:b/>
                <w:sz w:val="24"/>
                <w:szCs w:val="24"/>
              </w:rPr>
              <w:t>: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>pallavolo</w:t>
            </w:r>
            <w:r w:rsidR="00B81E00">
              <w:rPr>
                <w:sz w:val="24"/>
                <w:szCs w:val="24"/>
              </w:rPr>
              <w:t xml:space="preserve">: palleggi, bagher, </w:t>
            </w:r>
            <w:r w:rsidRPr="00034BF6">
              <w:rPr>
                <w:sz w:val="24"/>
                <w:szCs w:val="24"/>
                <w:u w:val="single"/>
              </w:rPr>
              <w:t>calcetto</w:t>
            </w:r>
            <w:r w:rsidRPr="00034BF6">
              <w:rPr>
                <w:sz w:val="24"/>
                <w:szCs w:val="24"/>
              </w:rPr>
              <w:t>: controllo della palla, tecnica di tiro in porta passaggi,</w:t>
            </w:r>
            <w:r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Pr="00034BF6">
              <w:rPr>
                <w:sz w:val="24"/>
                <w:szCs w:val="24"/>
              </w:rPr>
              <w:t xml:space="preserve">: tiro a </w:t>
            </w:r>
            <w:r w:rsidR="00B81E00">
              <w:rPr>
                <w:sz w:val="24"/>
                <w:szCs w:val="24"/>
              </w:rPr>
              <w:t xml:space="preserve">canestro. </w:t>
            </w:r>
            <w:proofErr w:type="gramStart"/>
            <w:r w:rsidR="00B81E00">
              <w:rPr>
                <w:sz w:val="24"/>
                <w:szCs w:val="24"/>
              </w:rPr>
              <w:t xml:space="preserve">Badminton,  </w:t>
            </w:r>
            <w:r w:rsidRPr="00034BF6">
              <w:rPr>
                <w:sz w:val="24"/>
                <w:szCs w:val="24"/>
              </w:rPr>
              <w:t>cronometraggio</w:t>
            </w:r>
            <w:proofErr w:type="gramEnd"/>
            <w:r w:rsidRPr="00034BF6">
              <w:rPr>
                <w:sz w:val="24"/>
                <w:szCs w:val="24"/>
              </w:rPr>
              <w:t xml:space="preserve"> ed arbitraggio.</w:t>
            </w:r>
          </w:p>
          <w:p w14:paraId="284CD40D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14:paraId="266FC9F8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14:paraId="29A4015E" w14:textId="77777777" w:rsidR="00034BF6" w:rsidRPr="00732438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</w:p>
          <w:p w14:paraId="13D53790" w14:textId="77777777"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 Alimentazione: macronutrienti (proteine-lipidi-carboidrati) e micronutrienti (vitamine, minerali, antiossidanti), disturbi della condotta alimenta</w:t>
            </w:r>
            <w:r w:rsidR="00732438">
              <w:rPr>
                <w:sz w:val="24"/>
                <w:szCs w:val="24"/>
              </w:rPr>
              <w:t>re</w:t>
            </w:r>
            <w:r w:rsidR="00B81E00">
              <w:rPr>
                <w:sz w:val="24"/>
                <w:szCs w:val="24"/>
              </w:rPr>
              <w:t xml:space="preserve"> </w:t>
            </w:r>
            <w:r w:rsidR="00732438">
              <w:rPr>
                <w:sz w:val="24"/>
                <w:szCs w:val="24"/>
              </w:rPr>
              <w:t>(anoressia, bulimia, obesità), metabolismo e metabolismo basale</w:t>
            </w:r>
            <w:r w:rsidR="00B81E00">
              <w:rPr>
                <w:sz w:val="24"/>
                <w:szCs w:val="24"/>
              </w:rPr>
              <w:t>. Concetto di allenamento. Progettazione circuiti motori.</w:t>
            </w:r>
            <w:r w:rsidR="00D07D8C">
              <w:rPr>
                <w:sz w:val="24"/>
                <w:szCs w:val="24"/>
              </w:rPr>
              <w:t xml:space="preserve"> Sistema scheletrico</w:t>
            </w:r>
            <w:r w:rsidR="00A427CB">
              <w:rPr>
                <w:sz w:val="24"/>
                <w:szCs w:val="24"/>
              </w:rPr>
              <w:t>. Crack ed ecstasy.</w:t>
            </w:r>
          </w:p>
          <w:p w14:paraId="75C13C91" w14:textId="77777777" w:rsidR="00034BF6" w:rsidRPr="00034BF6" w:rsidRDefault="00732438" w:rsidP="00732438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113D7BCB" w14:textId="77777777" w:rsidR="00034BF6" w:rsidRPr="00034BF6" w:rsidRDefault="00B81E00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2</w:t>
            </w:r>
          </w:p>
          <w:p w14:paraId="7EC2CA9F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1E4389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B5BB20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7C980BA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585C0C74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5E569069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39EEF6E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F8368FE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F5FA70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3976758" w14:textId="77777777" w:rsidR="00034BF6" w:rsidRPr="00034BF6" w:rsidRDefault="00B81E00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2</w:t>
            </w:r>
          </w:p>
          <w:p w14:paraId="426496D3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27FB0029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341E0C3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15877B2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9F4E63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330C43D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30E54675" w14:textId="77777777" w:rsidR="00034BF6" w:rsidRPr="00034BF6" w:rsidRDefault="00B81E00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3</w:t>
            </w:r>
          </w:p>
          <w:p w14:paraId="66CCB85D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56C9BB0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418BCF5" w14:textId="77777777" w:rsidR="00034BF6" w:rsidRPr="00034BF6" w:rsidRDefault="00D07D8C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5</w:t>
            </w:r>
          </w:p>
          <w:p w14:paraId="1415CC70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23509877" w14:textId="77777777" w:rsidR="00034BF6" w:rsidRPr="00034BF6" w:rsidRDefault="00B81E00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14:paraId="65F5D469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22E2AF6A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D70453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71CCC7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6DCB79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C7BE4D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806BC9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57D8DFA" w14:textId="77777777" w:rsidR="00034BF6" w:rsidRPr="00034BF6" w:rsidRDefault="00A427C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</w:t>
            </w:r>
          </w:p>
          <w:p w14:paraId="3CBC6E3C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23DDD967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0EA039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14:paraId="77A8E77A" w14:textId="77777777" w:rsidTr="00BF398B">
        <w:tc>
          <w:tcPr>
            <w:tcW w:w="8745" w:type="dxa"/>
          </w:tcPr>
          <w:p w14:paraId="794FC79D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14:paraId="04A9DAC9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14:paraId="033AF12B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Modulo 2</w:t>
            </w:r>
          </w:p>
          <w:p w14:paraId="0742AF2E" w14:textId="77777777"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2° Quadri</w:t>
            </w:r>
            <w:r w:rsidR="00D07D8C">
              <w:rPr>
                <w:b/>
                <w:sz w:val="24"/>
                <w:szCs w:val="24"/>
              </w:rPr>
              <w:t xml:space="preserve">mestre </w:t>
            </w:r>
            <w:r w:rsidR="004B1A0D">
              <w:rPr>
                <w:b/>
                <w:sz w:val="24"/>
                <w:szCs w:val="24"/>
              </w:rPr>
              <w:t xml:space="preserve">Ore </w:t>
            </w:r>
            <w:r w:rsidR="00D07D8C">
              <w:rPr>
                <w:b/>
                <w:sz w:val="24"/>
                <w:szCs w:val="24"/>
              </w:rPr>
              <w:t>36</w:t>
            </w:r>
          </w:p>
          <w:p w14:paraId="24471FCD" w14:textId="77777777"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</w:t>
            </w:r>
            <w:r w:rsidR="00D07D8C">
              <w:rPr>
                <w:b/>
                <w:sz w:val="24"/>
                <w:szCs w:val="24"/>
              </w:rPr>
              <w:t xml:space="preserve"> 28/01</w:t>
            </w:r>
            <w:r w:rsidR="003754B7">
              <w:rPr>
                <w:b/>
                <w:sz w:val="24"/>
                <w:szCs w:val="24"/>
              </w:rPr>
              <w:t>/2021</w:t>
            </w:r>
            <w:r w:rsidR="00034BF6" w:rsidRPr="00034BF6">
              <w:rPr>
                <w:b/>
                <w:sz w:val="24"/>
                <w:szCs w:val="24"/>
              </w:rPr>
              <w:t xml:space="preserve"> al </w:t>
            </w:r>
            <w:r w:rsidR="005F2321">
              <w:rPr>
                <w:b/>
                <w:sz w:val="24"/>
                <w:szCs w:val="24"/>
              </w:rPr>
              <w:t>09</w:t>
            </w:r>
            <w:r w:rsidR="00D07D8C">
              <w:rPr>
                <w:b/>
                <w:sz w:val="24"/>
                <w:szCs w:val="24"/>
              </w:rPr>
              <w:t>/06</w:t>
            </w:r>
            <w:r w:rsidR="00034BF6" w:rsidRPr="00034BF6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</w:t>
            </w:r>
            <w:r w:rsidR="003754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14:paraId="579BCCC2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0F0B2282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39377FF0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14:paraId="2133E232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5E7960FE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18ADF64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14:paraId="180A1B12" w14:textId="77777777" w:rsidTr="00BF398B">
        <w:tc>
          <w:tcPr>
            <w:tcW w:w="8745" w:type="dxa"/>
          </w:tcPr>
          <w:p w14:paraId="25C51FBE" w14:textId="77777777" w:rsidR="00034BF6" w:rsidRPr="00034BF6" w:rsidRDefault="00034BF6" w:rsidP="00034BF6">
            <w:pPr>
              <w:rPr>
                <w:b/>
                <w:bCs/>
                <w:sz w:val="24"/>
                <w:szCs w:val="24"/>
              </w:rPr>
            </w:pPr>
            <w:r w:rsidRPr="00034BF6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14:paraId="165F8F92" w14:textId="77777777" w:rsidR="00034BF6" w:rsidRPr="00034BF6" w:rsidRDefault="00034BF6" w:rsidP="00034BF6">
            <w:pPr>
              <w:rPr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 xml:space="preserve"> </w:t>
            </w:r>
          </w:p>
          <w:p w14:paraId="6B139BD1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14:paraId="6A4DA193" w14:textId="77777777"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</w:rPr>
              <w:t>Palloni,</w:t>
            </w:r>
            <w:r w:rsidR="003754B7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</w:rPr>
              <w:t>ecc</w:t>
            </w:r>
            <w:r w:rsidRPr="00034BF6">
              <w:rPr>
                <w:i/>
                <w:sz w:val="24"/>
                <w:szCs w:val="24"/>
              </w:rPr>
              <w:t>.</w:t>
            </w:r>
          </w:p>
          <w:p w14:paraId="3F3C7FF6" w14:textId="77777777" w:rsidR="00034BF6" w:rsidRPr="00034BF6" w:rsidRDefault="00034BF6" w:rsidP="00034BF6">
            <w:pPr>
              <w:rPr>
                <w:sz w:val="24"/>
                <w:szCs w:val="24"/>
              </w:rPr>
            </w:pPr>
          </w:p>
          <w:p w14:paraId="0F05C800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14:paraId="6BD67459" w14:textId="77777777" w:rsidR="00034BF6" w:rsidRPr="00034BF6" w:rsidRDefault="00034BF6" w:rsidP="00034BF6">
            <w:pPr>
              <w:rPr>
                <w:b/>
                <w:i/>
                <w:sz w:val="24"/>
                <w:szCs w:val="24"/>
              </w:rPr>
            </w:pPr>
          </w:p>
          <w:p w14:paraId="1D3A7E0F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14:paraId="6802C583" w14:textId="77777777"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Fondamentali individuali e di squadra</w:t>
            </w:r>
          </w:p>
          <w:p w14:paraId="4D60180B" w14:textId="77777777" w:rsidR="008F2ADB" w:rsidRPr="00034BF6" w:rsidRDefault="00034BF6" w:rsidP="008F2ADB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="003754B7" w:rsidRPr="00034BF6">
              <w:rPr>
                <w:b/>
                <w:sz w:val="24"/>
                <w:szCs w:val="24"/>
                <w:u w:val="single"/>
              </w:rPr>
              <w:t xml:space="preserve"> </w:t>
            </w:r>
            <w:r w:rsidR="008F2ADB"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="008F2ADB" w:rsidRPr="00034BF6">
              <w:rPr>
                <w:b/>
                <w:sz w:val="24"/>
                <w:szCs w:val="24"/>
              </w:rPr>
              <w:t>:</w:t>
            </w:r>
            <w:r w:rsidR="008F2ADB" w:rsidRPr="00034BF6">
              <w:rPr>
                <w:sz w:val="24"/>
                <w:szCs w:val="24"/>
              </w:rPr>
              <w:t xml:space="preserve"> </w:t>
            </w:r>
            <w:r w:rsidR="008F2ADB" w:rsidRPr="00034BF6">
              <w:rPr>
                <w:sz w:val="24"/>
                <w:szCs w:val="24"/>
                <w:u w:val="single"/>
              </w:rPr>
              <w:t>pallavolo</w:t>
            </w:r>
            <w:r w:rsidR="008F2ADB">
              <w:rPr>
                <w:sz w:val="24"/>
                <w:szCs w:val="24"/>
              </w:rPr>
              <w:t xml:space="preserve">: palleggi, bagher, </w:t>
            </w:r>
            <w:r w:rsidR="008F2ADB" w:rsidRPr="00034BF6">
              <w:rPr>
                <w:sz w:val="24"/>
                <w:szCs w:val="24"/>
                <w:u w:val="single"/>
              </w:rPr>
              <w:t>calcetto</w:t>
            </w:r>
            <w:r w:rsidR="008F2ADB" w:rsidRPr="00034BF6">
              <w:rPr>
                <w:sz w:val="24"/>
                <w:szCs w:val="24"/>
              </w:rPr>
              <w:t>: controllo della palla, tecnica di tiro in porta passaggi,</w:t>
            </w:r>
            <w:r w:rsidR="008F2ADB"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="008F2ADB" w:rsidRPr="00034BF6">
              <w:rPr>
                <w:sz w:val="24"/>
                <w:szCs w:val="24"/>
              </w:rPr>
              <w:t xml:space="preserve">: tiro a </w:t>
            </w:r>
            <w:r w:rsidR="008F2ADB">
              <w:rPr>
                <w:sz w:val="24"/>
                <w:szCs w:val="24"/>
              </w:rPr>
              <w:t xml:space="preserve">canestro. </w:t>
            </w:r>
            <w:proofErr w:type="gramStart"/>
            <w:r w:rsidR="008F2ADB">
              <w:rPr>
                <w:sz w:val="24"/>
                <w:szCs w:val="24"/>
              </w:rPr>
              <w:t>Badminton,  cronometraggio</w:t>
            </w:r>
            <w:proofErr w:type="gramEnd"/>
            <w:r w:rsidR="008F2ADB">
              <w:rPr>
                <w:sz w:val="24"/>
                <w:szCs w:val="24"/>
              </w:rPr>
              <w:t xml:space="preserve"> </w:t>
            </w:r>
            <w:r w:rsidR="008F2ADB" w:rsidRPr="00034BF6">
              <w:rPr>
                <w:sz w:val="24"/>
                <w:szCs w:val="24"/>
              </w:rPr>
              <w:t>.</w:t>
            </w:r>
          </w:p>
          <w:p w14:paraId="7A873596" w14:textId="77777777" w:rsidR="008F2ADB" w:rsidRPr="00034BF6" w:rsidRDefault="008F2ADB" w:rsidP="008F2ADB">
            <w:pPr>
              <w:rPr>
                <w:b/>
                <w:sz w:val="24"/>
                <w:szCs w:val="24"/>
                <w:u w:val="single"/>
              </w:rPr>
            </w:pPr>
          </w:p>
          <w:p w14:paraId="301FA24C" w14:textId="77777777" w:rsidR="00034BF6" w:rsidRDefault="008F2ADB" w:rsidP="00034BF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4) Modulo Educazione Civica.</w:t>
            </w:r>
          </w:p>
          <w:p w14:paraId="48A1F92D" w14:textId="77777777" w:rsidR="008F2ADB" w:rsidRPr="008F2ADB" w:rsidRDefault="00434E42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4E42">
              <w:rPr>
                <w:sz w:val="24"/>
                <w:szCs w:val="24"/>
              </w:rPr>
              <w:t>Modulo Educazione Civica " Sviluppo Sostenibile: Educazione alla Salute: prevenzione alcol e droga, benessere psicofisico".</w:t>
            </w:r>
          </w:p>
          <w:p w14:paraId="08E11CB3" w14:textId="77777777" w:rsidR="008F2ADB" w:rsidRPr="008F2ADB" w:rsidRDefault="008F2ADB" w:rsidP="00034BF6">
            <w:pPr>
              <w:rPr>
                <w:sz w:val="24"/>
                <w:szCs w:val="24"/>
              </w:rPr>
            </w:pPr>
          </w:p>
          <w:p w14:paraId="3F16C157" w14:textId="77777777" w:rsidR="008F2ADB" w:rsidRPr="00034BF6" w:rsidRDefault="008F2ADB" w:rsidP="00034BF6">
            <w:pPr>
              <w:rPr>
                <w:b/>
                <w:sz w:val="24"/>
                <w:szCs w:val="24"/>
                <w:u w:val="single"/>
              </w:rPr>
            </w:pPr>
          </w:p>
          <w:p w14:paraId="6703F6ED" w14:textId="77777777" w:rsidR="008F2ADB" w:rsidRDefault="008F2ADB" w:rsidP="00034BF6">
            <w:pPr>
              <w:rPr>
                <w:b/>
                <w:sz w:val="24"/>
                <w:szCs w:val="24"/>
                <w:u w:val="single"/>
              </w:rPr>
            </w:pPr>
          </w:p>
          <w:p w14:paraId="1E24D783" w14:textId="77777777"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  <w:r w:rsidR="003754B7">
              <w:rPr>
                <w:b/>
                <w:sz w:val="24"/>
                <w:szCs w:val="24"/>
                <w:u w:val="single"/>
              </w:rPr>
              <w:t xml:space="preserve"> DA</w:t>
            </w:r>
            <w:r w:rsidR="00F50522">
              <w:rPr>
                <w:b/>
                <w:sz w:val="24"/>
                <w:szCs w:val="24"/>
                <w:u w:val="single"/>
              </w:rPr>
              <w:t>D</w:t>
            </w:r>
            <w:r w:rsidR="003754B7">
              <w:rPr>
                <w:b/>
                <w:sz w:val="24"/>
                <w:szCs w:val="24"/>
                <w:u w:val="single"/>
              </w:rPr>
              <w:t>/DAD</w:t>
            </w:r>
            <w:r w:rsidRPr="00034BF6">
              <w:rPr>
                <w:b/>
                <w:sz w:val="24"/>
                <w:szCs w:val="24"/>
                <w:u w:val="single"/>
              </w:rPr>
              <w:t>:</w:t>
            </w:r>
          </w:p>
          <w:p w14:paraId="066C8845" w14:textId="77777777" w:rsidR="00034BF6" w:rsidRDefault="00732438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Alcol sport e droga: effetti dell’alcol sull’organismo, steroidi anabolizzanti, </w:t>
            </w:r>
            <w:r w:rsidR="00991409">
              <w:rPr>
                <w:sz w:val="24"/>
                <w:szCs w:val="24"/>
              </w:rPr>
              <w:t>anfetamine, cannabis, allucinogeni Mescalina e Lsd 25 e cocaina, crack ed ecstasy, morfina ed eroina, GHB.</w:t>
            </w:r>
          </w:p>
          <w:p w14:paraId="0CB48414" w14:textId="77777777" w:rsidR="00F50522" w:rsidRDefault="00F50522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Alimentazione</w:t>
            </w:r>
          </w:p>
          <w:p w14:paraId="043BB1E9" w14:textId="77777777" w:rsidR="000D0E8B" w:rsidRPr="000D0E8B" w:rsidRDefault="000D0E8B" w:rsidP="00034BF6">
            <w:pPr>
              <w:rPr>
                <w:sz w:val="24"/>
                <w:szCs w:val="24"/>
                <w:lang w:val="en-US"/>
              </w:rPr>
            </w:pPr>
            <w:r w:rsidRPr="000D0E8B">
              <w:rPr>
                <w:sz w:val="24"/>
                <w:szCs w:val="24"/>
                <w:lang w:val="en-US"/>
              </w:rPr>
              <w:t>- Lo stress</w:t>
            </w:r>
          </w:p>
          <w:p w14:paraId="0124E56E" w14:textId="77777777" w:rsidR="00034BF6" w:rsidRPr="000D0E8B" w:rsidRDefault="00034BF6" w:rsidP="00034BF6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43" w:type="dxa"/>
          </w:tcPr>
          <w:p w14:paraId="7F825FC2" w14:textId="77777777" w:rsidR="00034BF6" w:rsidRPr="00034BF6" w:rsidRDefault="00D07D8C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4</w:t>
            </w:r>
          </w:p>
          <w:p w14:paraId="47A09B86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77B4768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4F6F57E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D8CA503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7A371B5" w14:textId="77777777" w:rsidR="00034BF6" w:rsidRPr="00034BF6" w:rsidRDefault="008F2AD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</w:t>
            </w:r>
            <w:r w:rsidR="005F2321">
              <w:rPr>
                <w:b/>
                <w:sz w:val="24"/>
                <w:szCs w:val="24"/>
              </w:rPr>
              <w:t>13</w:t>
            </w:r>
          </w:p>
          <w:p w14:paraId="744DEBEA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C6074EE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4B72B14A" w14:textId="77777777" w:rsidR="00034BF6" w:rsidRPr="00034BF6" w:rsidRDefault="00D07D8C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14:paraId="0A085434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7C930D14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3069AF54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177F51E" w14:textId="77777777" w:rsidR="008F2ADB" w:rsidRDefault="008F2ADB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5203644D" w14:textId="77777777" w:rsidR="008F2ADB" w:rsidRDefault="008F2ADB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72BC718" w14:textId="77777777" w:rsidR="00034BF6" w:rsidRPr="00034BF6" w:rsidRDefault="008F2AD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3</w:t>
            </w:r>
          </w:p>
          <w:p w14:paraId="1581DDD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3228D0E2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2E23C06" w14:textId="77777777" w:rsidR="008F2ADB" w:rsidRDefault="008F2ADB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1C25AECA" w14:textId="77777777" w:rsidR="008F2ADB" w:rsidRDefault="008F2ADB" w:rsidP="00034BF6">
            <w:pPr>
              <w:jc w:val="center"/>
              <w:rPr>
                <w:b/>
                <w:sz w:val="24"/>
                <w:szCs w:val="24"/>
              </w:rPr>
            </w:pPr>
          </w:p>
          <w:p w14:paraId="6CAF317B" w14:textId="77777777"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Ore </w:t>
            </w:r>
            <w:r w:rsidR="00D07D8C">
              <w:rPr>
                <w:b/>
                <w:sz w:val="24"/>
                <w:szCs w:val="24"/>
              </w:rPr>
              <w:t>1</w:t>
            </w:r>
            <w:r w:rsidR="005F2321">
              <w:rPr>
                <w:b/>
                <w:sz w:val="24"/>
                <w:szCs w:val="24"/>
              </w:rPr>
              <w:t>2</w:t>
            </w:r>
          </w:p>
        </w:tc>
      </w:tr>
    </w:tbl>
    <w:p w14:paraId="56BD3DDB" w14:textId="77777777" w:rsidR="00034BF6" w:rsidRPr="00034BF6" w:rsidRDefault="00034BF6" w:rsidP="00034BF6">
      <w:pPr>
        <w:rPr>
          <w:b/>
          <w:sz w:val="24"/>
          <w:szCs w:val="24"/>
        </w:rPr>
      </w:pPr>
    </w:p>
    <w:p w14:paraId="34FADCDE" w14:textId="77777777" w:rsidR="00034BF6" w:rsidRPr="00034BF6" w:rsidRDefault="00034BF6" w:rsidP="00034BF6">
      <w:pPr>
        <w:rPr>
          <w:b/>
          <w:sz w:val="24"/>
          <w:szCs w:val="24"/>
        </w:rPr>
      </w:pPr>
      <w:proofErr w:type="gramStart"/>
      <w:r w:rsidRPr="00034BF6">
        <w:rPr>
          <w:b/>
          <w:sz w:val="24"/>
          <w:szCs w:val="24"/>
        </w:rPr>
        <w:t xml:space="preserve">Osservazioni  </w:t>
      </w:r>
      <w:r w:rsidRPr="00034BF6">
        <w:rPr>
          <w:sz w:val="24"/>
          <w:szCs w:val="24"/>
        </w:rPr>
        <w:t>La</w:t>
      </w:r>
      <w:proofErr w:type="gramEnd"/>
      <w:r w:rsidRPr="00034BF6">
        <w:rPr>
          <w:sz w:val="24"/>
          <w:szCs w:val="24"/>
        </w:rPr>
        <w:t xml:space="preserve"> classe nel complesso</w:t>
      </w:r>
      <w:r w:rsidR="00F50522">
        <w:rPr>
          <w:sz w:val="24"/>
          <w:szCs w:val="24"/>
        </w:rPr>
        <w:t xml:space="preserve"> ha dimostrato partecipazione, </w:t>
      </w:r>
      <w:r w:rsidRPr="00034BF6">
        <w:rPr>
          <w:sz w:val="24"/>
          <w:szCs w:val="24"/>
        </w:rPr>
        <w:t xml:space="preserve"> </w:t>
      </w:r>
      <w:r w:rsidR="00F50522">
        <w:rPr>
          <w:sz w:val="24"/>
          <w:szCs w:val="24"/>
        </w:rPr>
        <w:t xml:space="preserve">raggiungendo un </w:t>
      </w:r>
      <w:r w:rsidR="00F50522" w:rsidRPr="00034BF6">
        <w:rPr>
          <w:sz w:val="24"/>
          <w:szCs w:val="24"/>
        </w:rPr>
        <w:t>ottimo</w:t>
      </w:r>
      <w:r w:rsidR="00F50522">
        <w:rPr>
          <w:sz w:val="24"/>
          <w:szCs w:val="24"/>
        </w:rPr>
        <w:t xml:space="preserve"> profitto</w:t>
      </w:r>
      <w:r w:rsidRPr="00034BF6">
        <w:rPr>
          <w:sz w:val="24"/>
          <w:szCs w:val="24"/>
        </w:rPr>
        <w:t>.</w:t>
      </w:r>
    </w:p>
    <w:p w14:paraId="16F7F01E" w14:textId="77777777" w:rsidR="00034BF6" w:rsidRPr="00034BF6" w:rsidRDefault="00034BF6" w:rsidP="00034BF6">
      <w:pPr>
        <w:rPr>
          <w:sz w:val="24"/>
          <w:szCs w:val="24"/>
        </w:rPr>
      </w:pPr>
    </w:p>
    <w:p w14:paraId="40C35C9B" w14:textId="77777777" w:rsidR="00034BF6" w:rsidRPr="00034BF6" w:rsidRDefault="00034BF6" w:rsidP="00034BF6">
      <w:pPr>
        <w:rPr>
          <w:sz w:val="24"/>
          <w:szCs w:val="24"/>
        </w:rPr>
      </w:pPr>
    </w:p>
    <w:p w14:paraId="21C47882" w14:textId="77777777" w:rsidR="00034BF6" w:rsidRPr="00034BF6" w:rsidRDefault="00034BF6" w:rsidP="008F2ADB">
      <w:pPr>
        <w:rPr>
          <w:sz w:val="24"/>
          <w:szCs w:val="24"/>
        </w:rPr>
      </w:pPr>
      <w:r w:rsidRPr="00034BF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94FD0AC" w14:textId="77777777" w:rsidR="00034BF6" w:rsidRPr="00034BF6" w:rsidRDefault="00034BF6" w:rsidP="00034BF6">
      <w:pPr>
        <w:tabs>
          <w:tab w:val="left" w:pos="4185"/>
        </w:tabs>
        <w:rPr>
          <w:b/>
          <w:sz w:val="24"/>
          <w:szCs w:val="24"/>
        </w:rPr>
      </w:pPr>
    </w:p>
    <w:p w14:paraId="560507DC" w14:textId="77777777" w:rsidR="00034BF6" w:rsidRPr="00034BF6" w:rsidRDefault="00034BF6" w:rsidP="00034BF6">
      <w:pPr>
        <w:rPr>
          <w:sz w:val="24"/>
          <w:szCs w:val="24"/>
        </w:rPr>
      </w:pPr>
    </w:p>
    <w:p w14:paraId="1A0B77AA" w14:textId="77777777" w:rsidR="00034BF6" w:rsidRPr="00034BF6" w:rsidRDefault="00034BF6" w:rsidP="00034BF6">
      <w:pPr>
        <w:rPr>
          <w:sz w:val="24"/>
          <w:szCs w:val="24"/>
        </w:rPr>
      </w:pPr>
    </w:p>
    <w:p w14:paraId="2A570434" w14:textId="77777777" w:rsidR="001931E0" w:rsidRDefault="001931E0" w:rsidP="001931E0">
      <w:pPr>
        <w:rPr>
          <w:sz w:val="24"/>
          <w:szCs w:val="24"/>
        </w:rPr>
      </w:pPr>
    </w:p>
    <w:p w14:paraId="674911AF" w14:textId="77777777" w:rsidR="001931E0" w:rsidRDefault="001931E0" w:rsidP="001931E0">
      <w:pPr>
        <w:rPr>
          <w:sz w:val="24"/>
          <w:szCs w:val="24"/>
        </w:rPr>
      </w:pPr>
      <w:r>
        <w:rPr>
          <w:sz w:val="24"/>
          <w:szCs w:val="24"/>
        </w:rPr>
        <w:t>09/06/2021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Stefania Rinaldi Poli</w:t>
      </w:r>
    </w:p>
    <w:p w14:paraId="44FA6815" w14:textId="77777777" w:rsidR="00175996" w:rsidRDefault="00175996"/>
    <w:sectPr w:rsidR="001759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E7B" w14:textId="77777777" w:rsidR="00391B3D" w:rsidRDefault="00391B3D">
      <w:r>
        <w:separator/>
      </w:r>
    </w:p>
  </w:endnote>
  <w:endnote w:type="continuationSeparator" w:id="0">
    <w:p w14:paraId="731E84E2" w14:textId="77777777" w:rsidR="00391B3D" w:rsidRDefault="003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D7BA" w14:textId="77777777" w:rsidR="00391B3D" w:rsidRDefault="00391B3D">
      <w:r>
        <w:separator/>
      </w:r>
    </w:p>
  </w:footnote>
  <w:footnote w:type="continuationSeparator" w:id="0">
    <w:p w14:paraId="035B845F" w14:textId="77777777" w:rsidR="00391B3D" w:rsidRDefault="0039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17C65333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EFC6E9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 w14:anchorId="1C96C0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pt">
                <v:imagedata r:id="rId1" o:title=""/>
              </v:shape>
              <o:OLEObject Type="Embed" ProgID="PBrush" ShapeID="_x0000_i1025" DrawAspect="Content" ObjectID="_1684765492" r:id="rId2"/>
            </w:object>
          </w:r>
        </w:p>
        <w:p w14:paraId="47AEADB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E6B5F9A" wp14:editId="583F8936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4A190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1CADC33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51278B0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750E1250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E187C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187FB689" wp14:editId="768A580B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232C9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7A739A3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3FF10521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1C5E9D48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4C481E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31B8AEA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1511CD0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F38FD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46099A1" wp14:editId="78F2843C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E2D09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20696A1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C7EE55" wp14:editId="330EE229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175BB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2625EB7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1F6F3841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729CC0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7DF447B0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14:paraId="08CDDF46" w14:textId="77777777" w:rsidR="00F07CA6" w:rsidRDefault="00F07CA6" w:rsidP="00F07CA6">
    <w:pPr>
      <w:pStyle w:val="Intestazione"/>
      <w:tabs>
        <w:tab w:val="left" w:pos="4819"/>
      </w:tabs>
    </w:pPr>
  </w:p>
  <w:p w14:paraId="5CFB22BF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A6"/>
    <w:rsid w:val="00020AC6"/>
    <w:rsid w:val="00034BF6"/>
    <w:rsid w:val="00072820"/>
    <w:rsid w:val="00096E4A"/>
    <w:rsid w:val="000B0BE6"/>
    <w:rsid w:val="000C2E95"/>
    <w:rsid w:val="000C3AB3"/>
    <w:rsid w:val="000D0E8B"/>
    <w:rsid w:val="00124120"/>
    <w:rsid w:val="00151AD7"/>
    <w:rsid w:val="00175996"/>
    <w:rsid w:val="001931E0"/>
    <w:rsid w:val="001B6E5A"/>
    <w:rsid w:val="001D47DA"/>
    <w:rsid w:val="001E556D"/>
    <w:rsid w:val="00222683"/>
    <w:rsid w:val="00235023"/>
    <w:rsid w:val="00236CFD"/>
    <w:rsid w:val="002E0CF0"/>
    <w:rsid w:val="00371C3E"/>
    <w:rsid w:val="003754B7"/>
    <w:rsid w:val="00391B3D"/>
    <w:rsid w:val="003B2CF6"/>
    <w:rsid w:val="003D7E0B"/>
    <w:rsid w:val="00434E42"/>
    <w:rsid w:val="004B1A0D"/>
    <w:rsid w:val="004B4D12"/>
    <w:rsid w:val="004D4255"/>
    <w:rsid w:val="004D7CBD"/>
    <w:rsid w:val="004E4E72"/>
    <w:rsid w:val="005453ED"/>
    <w:rsid w:val="005479C8"/>
    <w:rsid w:val="005D3089"/>
    <w:rsid w:val="005E510A"/>
    <w:rsid w:val="005F2321"/>
    <w:rsid w:val="00603FE1"/>
    <w:rsid w:val="0060601D"/>
    <w:rsid w:val="006646EC"/>
    <w:rsid w:val="006B288C"/>
    <w:rsid w:val="00710DB0"/>
    <w:rsid w:val="00732438"/>
    <w:rsid w:val="00747E6F"/>
    <w:rsid w:val="00802E90"/>
    <w:rsid w:val="00822463"/>
    <w:rsid w:val="008375A3"/>
    <w:rsid w:val="00884779"/>
    <w:rsid w:val="00887406"/>
    <w:rsid w:val="008A41F2"/>
    <w:rsid w:val="008F2ADB"/>
    <w:rsid w:val="00957F38"/>
    <w:rsid w:val="009913A7"/>
    <w:rsid w:val="00991409"/>
    <w:rsid w:val="009A0107"/>
    <w:rsid w:val="009D4B5D"/>
    <w:rsid w:val="009F68E6"/>
    <w:rsid w:val="00A03B24"/>
    <w:rsid w:val="00A31AE8"/>
    <w:rsid w:val="00A323B5"/>
    <w:rsid w:val="00A427CB"/>
    <w:rsid w:val="00AA26D2"/>
    <w:rsid w:val="00AB4927"/>
    <w:rsid w:val="00AC6D26"/>
    <w:rsid w:val="00AD2E71"/>
    <w:rsid w:val="00B00D3A"/>
    <w:rsid w:val="00B21026"/>
    <w:rsid w:val="00B278D3"/>
    <w:rsid w:val="00B44B7C"/>
    <w:rsid w:val="00B51997"/>
    <w:rsid w:val="00B56C37"/>
    <w:rsid w:val="00B73DF3"/>
    <w:rsid w:val="00B81E00"/>
    <w:rsid w:val="00BE682C"/>
    <w:rsid w:val="00C14FE5"/>
    <w:rsid w:val="00C35787"/>
    <w:rsid w:val="00C93796"/>
    <w:rsid w:val="00CA5C8D"/>
    <w:rsid w:val="00CC0E23"/>
    <w:rsid w:val="00CF79C3"/>
    <w:rsid w:val="00D07D8C"/>
    <w:rsid w:val="00DE6316"/>
    <w:rsid w:val="00E17BE8"/>
    <w:rsid w:val="00E55B87"/>
    <w:rsid w:val="00E8010E"/>
    <w:rsid w:val="00E855C9"/>
    <w:rsid w:val="00EC5A13"/>
    <w:rsid w:val="00EF7A40"/>
    <w:rsid w:val="00F07CA6"/>
    <w:rsid w:val="00F27D80"/>
    <w:rsid w:val="00F46FEE"/>
    <w:rsid w:val="00F50522"/>
    <w:rsid w:val="00F551E9"/>
    <w:rsid w:val="00F7790D"/>
    <w:rsid w:val="00FE3B41"/>
    <w:rsid w:val="00FE751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2166F71"/>
  <w15:docId w15:val="{E33DBABC-DBB9-49C3-BE6F-C731691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03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C5FE-113E-4CFB-88EF-2ADBA85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5</TotalTime>
  <Pages>3</Pages>
  <Words>410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3317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Stefania Rinaldi Poli</cp:lastModifiedBy>
  <cp:revision>4</cp:revision>
  <cp:lastPrinted>1900-12-31T22:00:00Z</cp:lastPrinted>
  <dcterms:created xsi:type="dcterms:W3CDTF">2021-05-09T08:58:00Z</dcterms:created>
  <dcterms:modified xsi:type="dcterms:W3CDTF">2021-06-09T15:38:00Z</dcterms:modified>
</cp:coreProperties>
</file>