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F" w:rsidRDefault="00C94AAD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="00737A9F">
        <w:rPr>
          <w:color w:val="000000"/>
          <w:sz w:val="27"/>
          <w:szCs w:val="27"/>
        </w:rPr>
        <w:t>rogramma G</w:t>
      </w:r>
      <w:r>
        <w:rPr>
          <w:color w:val="000000"/>
          <w:sz w:val="27"/>
          <w:szCs w:val="27"/>
        </w:rPr>
        <w:t>eo Storia anno scolastico 2020/21</w:t>
      </w:r>
    </w:p>
    <w:p w:rsidR="00737A9F" w:rsidRDefault="00C94AAD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Classe I A</w:t>
      </w:r>
      <w:r w:rsidR="00737A9F">
        <w:rPr>
          <w:color w:val="000000"/>
          <w:sz w:val="27"/>
          <w:szCs w:val="27"/>
        </w:rPr>
        <w:t xml:space="preserve"> linguistico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Docente Carla Longobardi</w:t>
      </w:r>
    </w:p>
    <w:p w:rsidR="00737A9F" w:rsidRDefault="00C94AAD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</w:t>
      </w:r>
      <w:r w:rsidR="00737A9F">
        <w:rPr>
          <w:color w:val="000000"/>
          <w:sz w:val="27"/>
          <w:szCs w:val="27"/>
        </w:rPr>
        <w:t>1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preistoria e le origini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L’età della pietra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paleolitico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Mesolitico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Neolitico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Geo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popolamento della terra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crescita della popolazione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concetto di demografia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2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 civiltà della Mesopotamia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Sumeri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regno dei Babilonesi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</w:t>
      </w:r>
      <w:r w:rsidR="00C94AAD">
        <w:rPr>
          <w:color w:val="000000"/>
          <w:sz w:val="27"/>
          <w:szCs w:val="27"/>
        </w:rPr>
        <w:t>ocumenti scritti: il codice di H</w:t>
      </w:r>
      <w:r>
        <w:rPr>
          <w:color w:val="000000"/>
          <w:sz w:val="27"/>
          <w:szCs w:val="27"/>
        </w:rPr>
        <w:t>ammurabi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Gli </w:t>
      </w:r>
      <w:proofErr w:type="spellStart"/>
      <w:r>
        <w:rPr>
          <w:color w:val="000000"/>
          <w:sz w:val="27"/>
          <w:szCs w:val="27"/>
        </w:rPr>
        <w:t>Hitttiti</w:t>
      </w:r>
      <w:proofErr w:type="spellEnd"/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Gli Assiri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Persiani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3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gli Egiziani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unità4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Fenici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5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Minoici e i Micenei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Medioevo Ellenico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6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le </w:t>
      </w:r>
      <w:proofErr w:type="spellStart"/>
      <w:r>
        <w:rPr>
          <w:color w:val="000000"/>
          <w:sz w:val="27"/>
          <w:szCs w:val="27"/>
        </w:rPr>
        <w:t>poleis</w:t>
      </w:r>
      <w:proofErr w:type="spellEnd"/>
      <w:r>
        <w:rPr>
          <w:color w:val="000000"/>
          <w:sz w:val="27"/>
          <w:szCs w:val="27"/>
        </w:rPr>
        <w:t xml:space="preserve"> e le colonizzazioni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6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l’età arcaica:</w:t>
      </w:r>
      <w:r w:rsidR="00C94AA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Sparta e Atene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8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 guerre persiane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unità9</w:t>
      </w:r>
    </w:p>
    <w:p w:rsidR="00737A9F" w:rsidRDefault="00C94AAD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Sparta e A</w:t>
      </w:r>
      <w:r w:rsidR="00737A9F">
        <w:rPr>
          <w:color w:val="000000"/>
          <w:sz w:val="27"/>
          <w:szCs w:val="27"/>
        </w:rPr>
        <w:t>tene dopo le guerre persiane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 </w:t>
      </w:r>
      <w:proofErr w:type="spellStart"/>
      <w:r>
        <w:rPr>
          <w:color w:val="000000"/>
          <w:sz w:val="27"/>
          <w:szCs w:val="27"/>
        </w:rPr>
        <w:t>pentekontentìa</w:t>
      </w:r>
      <w:proofErr w:type="spellEnd"/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10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Alessandro Magno e l’età ellenistica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11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L’italia</w:t>
      </w:r>
      <w:proofErr w:type="spellEnd"/>
      <w:r>
        <w:rPr>
          <w:color w:val="000000"/>
          <w:sz w:val="27"/>
          <w:szCs w:val="27"/>
        </w:rPr>
        <w:t xml:space="preserve"> antica e le origini di Roma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 </w:t>
      </w:r>
      <w:proofErr w:type="spellStart"/>
      <w:r>
        <w:rPr>
          <w:color w:val="000000"/>
          <w:sz w:val="27"/>
          <w:szCs w:val="27"/>
        </w:rPr>
        <w:t>cività</w:t>
      </w:r>
      <w:proofErr w:type="spellEnd"/>
      <w:r>
        <w:rPr>
          <w:color w:val="000000"/>
          <w:sz w:val="27"/>
          <w:szCs w:val="27"/>
        </w:rPr>
        <w:t xml:space="preserve"> dell’Italia antica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civiltà Etrusca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 origini di Roma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12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primi secoli della repubblica romana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Unità 13</w:t>
      </w:r>
    </w:p>
    <w:p w:rsidR="00737A9F" w:rsidRDefault="00737A9F" w:rsidP="00737A9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 guerre puniche</w:t>
      </w:r>
    </w:p>
    <w:p w:rsidR="00175996" w:rsidRPr="00C94AAD" w:rsidRDefault="00C94AAD">
      <w:pPr>
        <w:rPr>
          <w:sz w:val="28"/>
          <w:szCs w:val="28"/>
        </w:rPr>
      </w:pPr>
      <w:r w:rsidRPr="00C94AAD">
        <w:rPr>
          <w:sz w:val="28"/>
          <w:szCs w:val="28"/>
        </w:rPr>
        <w:t>Programma diritto e cittadinanza 8 ore secondo quadrimestre</w:t>
      </w:r>
    </w:p>
    <w:p w:rsidR="00C94AAD" w:rsidRPr="00C94AAD" w:rsidRDefault="00C94AAD">
      <w:pPr>
        <w:rPr>
          <w:sz w:val="28"/>
          <w:szCs w:val="28"/>
        </w:rPr>
      </w:pPr>
    </w:p>
    <w:p w:rsidR="00C94AAD" w:rsidRPr="00C94AAD" w:rsidRDefault="00C94AAD" w:rsidP="00C94AAD">
      <w:pPr>
        <w:rPr>
          <w:sz w:val="28"/>
          <w:szCs w:val="28"/>
        </w:rPr>
      </w:pPr>
    </w:p>
    <w:p w:rsidR="00C94AAD" w:rsidRDefault="00C94AAD" w:rsidP="00C94AAD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Lo Stato le tipologie e le forme di governo</w:t>
      </w:r>
    </w:p>
    <w:p w:rsidR="00C94AAD" w:rsidRDefault="00C94AAD" w:rsidP="00C94AAD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Il Parlamento e il potere legislativo</w:t>
      </w:r>
    </w:p>
    <w:p w:rsidR="00C94AAD" w:rsidRDefault="00C94AAD" w:rsidP="00C94AAD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Il Presidente della Repubblica</w:t>
      </w:r>
    </w:p>
    <w:p w:rsidR="00C94AAD" w:rsidRDefault="00C94AAD" w:rsidP="00C94AAD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Il Governo</w:t>
      </w:r>
    </w:p>
    <w:p w:rsidR="00C94AAD" w:rsidRDefault="00C94AAD" w:rsidP="00C94AAD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La Magistratura</w:t>
      </w:r>
    </w:p>
    <w:p w:rsidR="00C94AAD" w:rsidRDefault="00C94AAD" w:rsidP="00C94AAD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L’Italia l’Europa e la comunità internazionale</w:t>
      </w:r>
    </w:p>
    <w:p w:rsidR="00C94AAD" w:rsidRDefault="00C94AAD" w:rsidP="00C94AAD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La Costituzione che cos’è e la sua genesi</w:t>
      </w:r>
    </w:p>
    <w:p w:rsidR="00C94AAD" w:rsidRPr="00C94AAD" w:rsidRDefault="00C94AAD" w:rsidP="00C94AAD">
      <w:pPr>
        <w:rPr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I principi fondamentali, </w:t>
      </w:r>
      <w:bookmarkStart w:id="0" w:name="_GoBack"/>
      <w:bookmarkEnd w:id="0"/>
      <w:r>
        <w:rPr>
          <w:rFonts w:ascii="Palatino Linotype" w:hAnsi="Palatino Linotype"/>
          <w:color w:val="000000"/>
          <w:sz w:val="24"/>
          <w:szCs w:val="24"/>
        </w:rPr>
        <w:t>lettura e commento</w:t>
      </w:r>
    </w:p>
    <w:sectPr w:rsidR="00C94AAD" w:rsidRPr="00C94AA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EF" w:rsidRDefault="00CF60EF">
      <w:r>
        <w:separator/>
      </w:r>
    </w:p>
  </w:endnote>
  <w:endnote w:type="continuationSeparator" w:id="0">
    <w:p w:rsidR="00CF60EF" w:rsidRDefault="00C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EF" w:rsidRDefault="00CF60EF">
      <w:r>
        <w:separator/>
      </w:r>
    </w:p>
  </w:footnote>
  <w:footnote w:type="continuationSeparator" w:id="0">
    <w:p w:rsidR="00CF60EF" w:rsidRDefault="00CF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>
                <v:imagedata r:id="rId1" o:title=""/>
              </v:shape>
              <o:OLEObject Type="Embed" ProgID="PBrush" ShapeID="_x0000_i1025" DrawAspect="Content" ObjectID="_1684504782" r:id="rId2"/>
            </w:objec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It</w:t>
          </w:r>
          <w:proofErr w:type="spellEnd"/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F07CA6" w:rsidRDefault="00F07CA6" w:rsidP="00F07CA6">
    <w:pPr>
      <w:pStyle w:val="Intestazione"/>
      <w:tabs>
        <w:tab w:val="left" w:pos="4819"/>
      </w:tabs>
    </w:pPr>
  </w:p>
  <w:p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A6"/>
    <w:rsid w:val="00072820"/>
    <w:rsid w:val="00096E4A"/>
    <w:rsid w:val="000B0BE6"/>
    <w:rsid w:val="000C3AB3"/>
    <w:rsid w:val="00151AD7"/>
    <w:rsid w:val="00175996"/>
    <w:rsid w:val="00235023"/>
    <w:rsid w:val="00236CFD"/>
    <w:rsid w:val="002E0CF0"/>
    <w:rsid w:val="00371C3E"/>
    <w:rsid w:val="003B2CF6"/>
    <w:rsid w:val="003D7E0B"/>
    <w:rsid w:val="004B4D12"/>
    <w:rsid w:val="004D7CBD"/>
    <w:rsid w:val="004E4E72"/>
    <w:rsid w:val="005453ED"/>
    <w:rsid w:val="005479C8"/>
    <w:rsid w:val="005D19E2"/>
    <w:rsid w:val="005D3089"/>
    <w:rsid w:val="005E510A"/>
    <w:rsid w:val="00603FE1"/>
    <w:rsid w:val="0060601D"/>
    <w:rsid w:val="006646EC"/>
    <w:rsid w:val="00725A0F"/>
    <w:rsid w:val="00737A9F"/>
    <w:rsid w:val="00747E6F"/>
    <w:rsid w:val="00802E90"/>
    <w:rsid w:val="00822463"/>
    <w:rsid w:val="008375A3"/>
    <w:rsid w:val="00862F8A"/>
    <w:rsid w:val="00884779"/>
    <w:rsid w:val="00887406"/>
    <w:rsid w:val="008A41F2"/>
    <w:rsid w:val="00957F38"/>
    <w:rsid w:val="009913A7"/>
    <w:rsid w:val="009A0107"/>
    <w:rsid w:val="009D4B5D"/>
    <w:rsid w:val="009F68E6"/>
    <w:rsid w:val="00A03B24"/>
    <w:rsid w:val="00A31AE8"/>
    <w:rsid w:val="00AA26D2"/>
    <w:rsid w:val="00AB4927"/>
    <w:rsid w:val="00AC6D26"/>
    <w:rsid w:val="00AD2E71"/>
    <w:rsid w:val="00B00D3A"/>
    <w:rsid w:val="00B21026"/>
    <w:rsid w:val="00B51997"/>
    <w:rsid w:val="00B56C37"/>
    <w:rsid w:val="00B73DF3"/>
    <w:rsid w:val="00BE682C"/>
    <w:rsid w:val="00C14FE5"/>
    <w:rsid w:val="00C35787"/>
    <w:rsid w:val="00C94AAD"/>
    <w:rsid w:val="00CA5C8D"/>
    <w:rsid w:val="00CC0E23"/>
    <w:rsid w:val="00CE31DB"/>
    <w:rsid w:val="00CF60EF"/>
    <w:rsid w:val="00CF79C3"/>
    <w:rsid w:val="00DE6316"/>
    <w:rsid w:val="00E55B87"/>
    <w:rsid w:val="00E8010E"/>
    <w:rsid w:val="00E855C9"/>
    <w:rsid w:val="00EC5A13"/>
    <w:rsid w:val="00EF7A40"/>
    <w:rsid w:val="00F07CA6"/>
    <w:rsid w:val="00F27D80"/>
    <w:rsid w:val="00F46FEE"/>
    <w:rsid w:val="00F551E9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31F3D"/>
  <w15:chartTrackingRefBased/>
  <w15:docId w15:val="{554770B8-3AFE-43B8-AC4D-C8DD5A62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NormaleWeb">
    <w:name w:val="Normal (Web)"/>
    <w:basedOn w:val="Normale"/>
    <w:uiPriority w:val="99"/>
    <w:unhideWhenUsed/>
    <w:rsid w:val="00737A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ADF1-A103-4A08-BBDE-91B44F87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circolare_1.dotx</Template>
  <TotalTime>0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1244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Preside</dc:creator>
  <cp:keywords/>
  <dc:description/>
  <cp:lastModifiedBy>carla longobardi</cp:lastModifiedBy>
  <cp:revision>2</cp:revision>
  <cp:lastPrinted>1899-12-31T23:00:00Z</cp:lastPrinted>
  <dcterms:created xsi:type="dcterms:W3CDTF">2021-06-06T15:13:00Z</dcterms:created>
  <dcterms:modified xsi:type="dcterms:W3CDTF">2021-06-06T15:13:00Z</dcterms:modified>
</cp:coreProperties>
</file>